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4679" w:rsidRPr="00374679" w:rsidTr="003746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46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4679" w:rsidRPr="00374679" w:rsidTr="003746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74679" w:rsidRPr="00374679" w:rsidTr="003746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4679" w:rsidRPr="00374679" w:rsidTr="003746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14.9303</w:t>
            </w:r>
          </w:p>
        </w:tc>
      </w:tr>
      <w:tr w:rsidR="00374679" w:rsidRPr="00374679" w:rsidTr="003746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19.4937</w:t>
            </w:r>
          </w:p>
        </w:tc>
      </w:tr>
      <w:tr w:rsidR="00374679" w:rsidRPr="00374679" w:rsidTr="003746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679" w:rsidRPr="00374679" w:rsidRDefault="00374679" w:rsidP="003746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679">
              <w:rPr>
                <w:rFonts w:ascii="Arial" w:hAnsi="Arial" w:cs="Arial"/>
                <w:sz w:val="24"/>
                <w:szCs w:val="24"/>
                <w:lang w:val="en-ZA" w:eastAsia="en-ZA"/>
              </w:rPr>
              <w:t>17.1354</w:t>
            </w:r>
          </w:p>
        </w:tc>
      </w:tr>
    </w:tbl>
    <w:p w:rsidR="00BE7473" w:rsidRDefault="00374679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1E8B" w:rsidRPr="00FA1E8B" w:rsidTr="00FA1E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1E8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1E8B" w:rsidRPr="00FA1E8B" w:rsidTr="00FA1E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1E8B" w:rsidRPr="00FA1E8B" w:rsidTr="00FA1E8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1E8B" w:rsidRPr="00FA1E8B" w:rsidTr="00FA1E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14.8353</w:t>
            </w:r>
          </w:p>
        </w:tc>
      </w:tr>
      <w:tr w:rsidR="00FA1E8B" w:rsidRPr="00FA1E8B" w:rsidTr="00FA1E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19.3684</w:t>
            </w:r>
          </w:p>
        </w:tc>
      </w:tr>
      <w:tr w:rsidR="00FA1E8B" w:rsidRPr="00FA1E8B" w:rsidTr="00FA1E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E8B" w:rsidRPr="00FA1E8B" w:rsidRDefault="00FA1E8B" w:rsidP="00FA1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E8B">
              <w:rPr>
                <w:rFonts w:ascii="Arial" w:hAnsi="Arial" w:cs="Arial"/>
                <w:sz w:val="24"/>
                <w:szCs w:val="24"/>
                <w:lang w:val="en-ZA" w:eastAsia="en-ZA"/>
              </w:rPr>
              <w:t>17.0181</w:t>
            </w:r>
          </w:p>
        </w:tc>
      </w:tr>
    </w:tbl>
    <w:p w:rsidR="00FA1E8B" w:rsidRPr="00035935" w:rsidRDefault="00FA1E8B" w:rsidP="00035935">
      <w:bookmarkStart w:id="0" w:name="_GoBack"/>
      <w:bookmarkEnd w:id="0"/>
    </w:p>
    <w:sectPr w:rsidR="00FA1E8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9"/>
    <w:rsid w:val="00025128"/>
    <w:rsid w:val="00035935"/>
    <w:rsid w:val="00220021"/>
    <w:rsid w:val="002961E0"/>
    <w:rsid w:val="00374679"/>
    <w:rsid w:val="00685853"/>
    <w:rsid w:val="00775E6E"/>
    <w:rsid w:val="007E1A9E"/>
    <w:rsid w:val="008A1AC8"/>
    <w:rsid w:val="00AB3092"/>
    <w:rsid w:val="00BE7473"/>
    <w:rsid w:val="00C8566A"/>
    <w:rsid w:val="00D54B08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8B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1E8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A1E8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A1E8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A1E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1E8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7467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A1E8B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7467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7467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7467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467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67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A1E8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467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A1E8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467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7467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7467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A1E8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746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467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A1E8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A1E8B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A1E8B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8B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1E8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A1E8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A1E8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A1E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1E8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7467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A1E8B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7467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7467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7467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467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67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A1E8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467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A1E8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467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7467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7467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A1E8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746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467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A1E8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A1E8B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A1E8B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2018-10-08T09:02:00Z</dcterms:created>
  <dcterms:modified xsi:type="dcterms:W3CDTF">2018-10-08T14:01:00Z</dcterms:modified>
</cp:coreProperties>
</file>